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4E" w:rsidRDefault="0017518B" w:rsidP="00A1479C">
      <w:pPr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Филиал ГКУ РЦСПН по Белорецкому району и г. Белорецку </w:t>
      </w:r>
      <w:r w:rsidR="00E37BDF">
        <w:rPr>
          <w:sz w:val="28"/>
          <w:szCs w:val="28"/>
          <w:lang w:val="ru-RU"/>
        </w:rPr>
        <w:t xml:space="preserve">информирует о </w:t>
      </w:r>
      <w:r>
        <w:rPr>
          <w:sz w:val="28"/>
          <w:szCs w:val="28"/>
          <w:lang w:val="ru-RU"/>
        </w:rPr>
        <w:t>предоставлени</w:t>
      </w:r>
      <w:r w:rsidR="00E37BD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материальной помощи при стихийных бедствиях </w:t>
      </w:r>
    </w:p>
    <w:p w:rsidR="00E37BDF" w:rsidRDefault="00E37BDF" w:rsidP="00AC4E02">
      <w:pPr>
        <w:ind w:firstLine="709"/>
        <w:rPr>
          <w:sz w:val="28"/>
          <w:szCs w:val="28"/>
          <w:lang w:val="ru-RU"/>
        </w:rPr>
      </w:pPr>
    </w:p>
    <w:p w:rsidR="00E37BDF" w:rsidRPr="00E37BDF" w:rsidRDefault="00E37BDF" w:rsidP="00A1479C">
      <w:pPr>
        <w:rPr>
          <w:b/>
          <w:sz w:val="28"/>
          <w:szCs w:val="28"/>
          <w:lang w:val="ru-RU"/>
        </w:rPr>
      </w:pPr>
      <w:r w:rsidRPr="00E37BDF">
        <w:rPr>
          <w:b/>
          <w:sz w:val="28"/>
          <w:szCs w:val="28"/>
          <w:lang w:val="ru-RU"/>
        </w:rPr>
        <w:t xml:space="preserve">Материальная помощь </w:t>
      </w:r>
    </w:p>
    <w:p w:rsidR="00E37BDF" w:rsidRDefault="00E37BDF" w:rsidP="00AC4E02">
      <w:pPr>
        <w:ind w:firstLine="709"/>
        <w:rPr>
          <w:sz w:val="28"/>
          <w:szCs w:val="28"/>
          <w:lang w:val="ru-RU"/>
        </w:rPr>
      </w:pPr>
    </w:p>
    <w:p w:rsidR="0017518B" w:rsidRPr="00A1479C" w:rsidRDefault="0017518B" w:rsidP="007B5DE4">
      <w:pPr>
        <w:ind w:firstLine="709"/>
        <w:jc w:val="both"/>
        <w:rPr>
          <w:sz w:val="28"/>
          <w:szCs w:val="28"/>
          <w:lang w:val="ru-RU"/>
        </w:rPr>
      </w:pPr>
      <w:r w:rsidRPr="00A1479C">
        <w:rPr>
          <w:sz w:val="28"/>
          <w:szCs w:val="28"/>
          <w:lang w:val="ru-RU"/>
        </w:rPr>
        <w:t>Материальная помощь гражданам, пострадавшим вследствие стихийных бедствий, проживающим на территории Республики Башкортостан предоставляется в соответствии с Положением о порядке предоставления материальной помощи гражданам, находящимся в трудной жизненной ситуации, проживающим на территории Республики Башкортостан, утверждённым Постановлением Правительства Республики Башкортостан от 11 сентября 2013г. №410 (далее – Положение).</w:t>
      </w:r>
    </w:p>
    <w:p w:rsidR="0017518B" w:rsidRPr="00A1479C" w:rsidRDefault="0017518B" w:rsidP="007B5DE4">
      <w:pPr>
        <w:ind w:firstLine="709"/>
        <w:jc w:val="both"/>
        <w:rPr>
          <w:sz w:val="28"/>
          <w:szCs w:val="28"/>
          <w:lang w:val="ru-RU"/>
        </w:rPr>
      </w:pPr>
      <w:r w:rsidRPr="00A1479C">
        <w:rPr>
          <w:sz w:val="28"/>
          <w:szCs w:val="28"/>
          <w:lang w:val="ru-RU"/>
        </w:rPr>
        <w:t>Материальная помощь в виде денежных средств предоставляется филиалом ГКУ РЦСПН гражданам:</w:t>
      </w:r>
    </w:p>
    <w:p w:rsidR="0017518B" w:rsidRPr="007B5DE4" w:rsidRDefault="0017518B" w:rsidP="007B5DE4">
      <w:pPr>
        <w:pStyle w:val="ae"/>
        <w:numPr>
          <w:ilvl w:val="0"/>
          <w:numId w:val="15"/>
        </w:numPr>
        <w:ind w:left="0" w:firstLine="709"/>
        <w:jc w:val="both"/>
        <w:rPr>
          <w:sz w:val="28"/>
          <w:szCs w:val="28"/>
          <w:lang w:val="ru-RU"/>
        </w:rPr>
      </w:pPr>
      <w:r w:rsidRPr="007B5DE4">
        <w:rPr>
          <w:sz w:val="28"/>
          <w:szCs w:val="28"/>
          <w:lang w:val="ru-RU"/>
        </w:rPr>
        <w:t>являющимся собственниками домовладений, пострадавшим в случае имущественных потерь в домовладении вследствие стихийных бедствий - в размере 5000 рублей на семью (подпункт 2 пункта 2.1 Положения).</w:t>
      </w:r>
    </w:p>
    <w:p w:rsidR="0017518B" w:rsidRPr="00A1479C" w:rsidRDefault="0017518B" w:rsidP="007B5DE4">
      <w:pPr>
        <w:ind w:firstLine="709"/>
        <w:jc w:val="both"/>
        <w:rPr>
          <w:sz w:val="28"/>
          <w:szCs w:val="28"/>
          <w:lang w:val="ru-RU"/>
        </w:rPr>
      </w:pPr>
      <w:r w:rsidRPr="00A1479C">
        <w:rPr>
          <w:sz w:val="28"/>
          <w:szCs w:val="28"/>
          <w:lang w:val="ru-RU"/>
        </w:rPr>
        <w:t>Решение вопроса о предоставлении материальной помощи осуществляется на основании заявления о предоставлении материальной помощи по форме, устанавливаемой Министерство семьи, труда и социальной защиты населения Республики Башкортостан (далее - заявление), и следующих документов:</w:t>
      </w:r>
    </w:p>
    <w:p w:rsidR="0017518B" w:rsidRPr="007B5DE4" w:rsidRDefault="0017518B" w:rsidP="007B5DE4">
      <w:pPr>
        <w:pStyle w:val="a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B5DE4">
        <w:rPr>
          <w:sz w:val="28"/>
          <w:szCs w:val="28"/>
          <w:lang w:val="ru-RU"/>
        </w:rPr>
        <w:t>паспорта или иного документа, удостоверяющего личность заявителя;</w:t>
      </w:r>
    </w:p>
    <w:p w:rsidR="0017518B" w:rsidRPr="007B5DE4" w:rsidRDefault="0017518B" w:rsidP="007B5DE4">
      <w:pPr>
        <w:pStyle w:val="a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B5DE4">
        <w:rPr>
          <w:sz w:val="28"/>
          <w:szCs w:val="28"/>
          <w:lang w:val="ru-RU"/>
        </w:rPr>
        <w:t>справка органа, специально уполномоченного на решение задач в области защиты населения и территорий от чрезвычайных ситуаций при органах местного самоуправления;</w:t>
      </w:r>
    </w:p>
    <w:p w:rsidR="0017518B" w:rsidRPr="007B5DE4" w:rsidRDefault="0017518B" w:rsidP="007B5DE4">
      <w:pPr>
        <w:pStyle w:val="a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B5DE4">
        <w:rPr>
          <w:sz w:val="28"/>
          <w:szCs w:val="28"/>
          <w:lang w:val="ru-RU"/>
        </w:rPr>
        <w:t>документа о праве собственности на жилое помещение;</w:t>
      </w:r>
    </w:p>
    <w:p w:rsidR="0017518B" w:rsidRPr="007B5DE4" w:rsidRDefault="0017518B" w:rsidP="007B5DE4">
      <w:pPr>
        <w:pStyle w:val="a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B5DE4">
        <w:rPr>
          <w:sz w:val="28"/>
          <w:szCs w:val="28"/>
          <w:lang w:val="ru-RU"/>
        </w:rPr>
        <w:t>согласие заявителя на обработку их персональных данных;</w:t>
      </w:r>
    </w:p>
    <w:p w:rsidR="0017518B" w:rsidRPr="007B5DE4" w:rsidRDefault="0017518B" w:rsidP="007B5DE4">
      <w:pPr>
        <w:pStyle w:val="a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B5DE4">
        <w:rPr>
          <w:sz w:val="28"/>
          <w:szCs w:val="28"/>
          <w:lang w:val="ru-RU"/>
        </w:rPr>
        <w:t>номер лицевого счета, открытого в кредитном учреждении (для перечисления денежных средств).</w:t>
      </w:r>
    </w:p>
    <w:p w:rsidR="0017518B" w:rsidRPr="00A1479C" w:rsidRDefault="0017518B" w:rsidP="007B5DE4">
      <w:pPr>
        <w:ind w:firstLine="709"/>
        <w:jc w:val="both"/>
        <w:rPr>
          <w:sz w:val="28"/>
          <w:szCs w:val="28"/>
          <w:lang w:val="ru-RU"/>
        </w:rPr>
      </w:pPr>
      <w:r w:rsidRPr="00A1479C">
        <w:rPr>
          <w:sz w:val="28"/>
          <w:szCs w:val="28"/>
          <w:lang w:val="ru-RU"/>
        </w:rPr>
        <w:t>Заявление о предоставлении материальной помощи и документы, необходимые для решения вопроса об оказании материальной помощи, представляются заявителем одним из следующих способов:</w:t>
      </w:r>
    </w:p>
    <w:p w:rsidR="0017518B" w:rsidRPr="00A1479C" w:rsidRDefault="0017518B" w:rsidP="007B5DE4">
      <w:pPr>
        <w:ind w:firstLine="709"/>
        <w:jc w:val="both"/>
        <w:rPr>
          <w:sz w:val="28"/>
          <w:szCs w:val="28"/>
          <w:lang w:val="ru-RU"/>
        </w:rPr>
      </w:pPr>
      <w:r w:rsidRPr="00A1479C">
        <w:rPr>
          <w:sz w:val="28"/>
          <w:szCs w:val="28"/>
          <w:lang w:val="ru-RU"/>
        </w:rPr>
        <w:t>1) лично при посещении филиала ГКУ РЦСПН либо многофункционального центра (далее – МФЦ)</w:t>
      </w:r>
      <w:r w:rsidR="007B5DE4">
        <w:rPr>
          <w:sz w:val="28"/>
          <w:szCs w:val="28"/>
          <w:lang w:val="ru-RU"/>
        </w:rPr>
        <w:t xml:space="preserve">. </w:t>
      </w:r>
    </w:p>
    <w:p w:rsidR="007144FA" w:rsidRPr="00A1479C" w:rsidRDefault="0017518B" w:rsidP="007B5DE4">
      <w:pPr>
        <w:ind w:firstLine="709"/>
        <w:jc w:val="both"/>
        <w:rPr>
          <w:sz w:val="28"/>
          <w:szCs w:val="28"/>
          <w:lang w:val="ru-RU"/>
        </w:rPr>
      </w:pPr>
      <w:r w:rsidRPr="00A1479C">
        <w:rPr>
          <w:sz w:val="28"/>
          <w:szCs w:val="28"/>
          <w:lang w:val="ru-RU"/>
        </w:rPr>
        <w:t>В случае личного обращения заявителя в филиал ГКУ РЦСПН или в МФЦ документы представляются в подлинниках</w:t>
      </w:r>
      <w:r w:rsidR="007144FA" w:rsidRPr="00A1479C">
        <w:rPr>
          <w:sz w:val="28"/>
          <w:szCs w:val="28"/>
          <w:lang w:val="ru-RU"/>
        </w:rPr>
        <w:t>.</w:t>
      </w:r>
      <w:r w:rsidRPr="00A1479C">
        <w:rPr>
          <w:sz w:val="28"/>
          <w:szCs w:val="28"/>
          <w:lang w:val="ru-RU"/>
        </w:rPr>
        <w:t xml:space="preserve"> </w:t>
      </w:r>
    </w:p>
    <w:p w:rsidR="0017518B" w:rsidRPr="00A1479C" w:rsidRDefault="0017518B" w:rsidP="007B5DE4">
      <w:pPr>
        <w:ind w:firstLine="709"/>
        <w:jc w:val="both"/>
        <w:rPr>
          <w:sz w:val="28"/>
          <w:szCs w:val="28"/>
          <w:lang w:val="ru-RU"/>
        </w:rPr>
      </w:pPr>
      <w:r w:rsidRPr="00A1479C">
        <w:rPr>
          <w:sz w:val="28"/>
          <w:szCs w:val="28"/>
          <w:lang w:val="ru-RU"/>
        </w:rPr>
        <w:t>Прием граждан осуществляется по предварительной записи.</w:t>
      </w:r>
    </w:p>
    <w:p w:rsidR="0017518B" w:rsidRPr="00A1479C" w:rsidRDefault="0017518B" w:rsidP="007B5DE4">
      <w:pPr>
        <w:ind w:firstLine="709"/>
        <w:jc w:val="both"/>
        <w:rPr>
          <w:sz w:val="28"/>
          <w:szCs w:val="28"/>
          <w:lang w:val="ru-RU"/>
        </w:rPr>
      </w:pPr>
      <w:r w:rsidRPr="00A1479C">
        <w:rPr>
          <w:sz w:val="28"/>
          <w:szCs w:val="28"/>
          <w:lang w:val="ru-RU"/>
        </w:rPr>
        <w:t>2) посредством почтового отправления</w:t>
      </w:r>
    </w:p>
    <w:p w:rsidR="0017518B" w:rsidRPr="00A1479C" w:rsidRDefault="0017518B" w:rsidP="007B5DE4">
      <w:pPr>
        <w:ind w:firstLine="709"/>
        <w:jc w:val="both"/>
        <w:rPr>
          <w:sz w:val="28"/>
          <w:szCs w:val="28"/>
          <w:lang w:val="ru-RU"/>
        </w:rPr>
      </w:pPr>
      <w:r w:rsidRPr="00A1479C">
        <w:rPr>
          <w:sz w:val="28"/>
          <w:szCs w:val="28"/>
          <w:lang w:val="ru-RU"/>
        </w:rPr>
        <w:t xml:space="preserve">Заявление и документы (копии документов), представляемые посредством почтового отправления, должны направляться с объявленной ценностью при </w:t>
      </w:r>
      <w:r w:rsidRPr="00A1479C">
        <w:rPr>
          <w:sz w:val="28"/>
          <w:szCs w:val="28"/>
          <w:lang w:val="ru-RU"/>
        </w:rPr>
        <w:lastRenderedPageBreak/>
        <w:t>пересылке, описью вложения и уведомлением о вручении. Подписи заявителя на заявлении и копиях документов, направляемых по почте, должны быть заверены нотариально.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17518B" w:rsidRPr="00A1479C" w:rsidRDefault="0017518B" w:rsidP="007B5DE4">
      <w:pPr>
        <w:ind w:firstLine="709"/>
        <w:jc w:val="both"/>
        <w:rPr>
          <w:sz w:val="28"/>
          <w:szCs w:val="28"/>
          <w:lang w:val="ru-RU"/>
        </w:rPr>
      </w:pPr>
      <w:r w:rsidRPr="00A1479C">
        <w:rPr>
          <w:sz w:val="28"/>
          <w:szCs w:val="28"/>
          <w:lang w:val="ru-RU"/>
        </w:rPr>
        <w:t>3) в форме электронных документов</w:t>
      </w:r>
    </w:p>
    <w:p w:rsidR="0017518B" w:rsidRPr="00A1479C" w:rsidRDefault="0017518B" w:rsidP="007B5DE4">
      <w:pPr>
        <w:ind w:firstLine="709"/>
        <w:jc w:val="both"/>
        <w:rPr>
          <w:sz w:val="28"/>
          <w:szCs w:val="28"/>
          <w:lang w:val="ru-RU"/>
        </w:rPr>
      </w:pPr>
      <w:r w:rsidRPr="00A1479C">
        <w:rPr>
          <w:sz w:val="28"/>
          <w:szCs w:val="28"/>
          <w:lang w:val="ru-RU"/>
        </w:rPr>
        <w:t>Заявление и документы в форме электронных документов направляются посредством Портала государственных и муниципальных услуг Республики Башкортостан (ссылка: </w:t>
      </w:r>
      <w:proofErr w:type="spellStart"/>
      <w:r w:rsidR="007B5DE4" w:rsidRPr="00A1479C">
        <w:rPr>
          <w:sz w:val="28"/>
          <w:szCs w:val="28"/>
          <w:lang w:val="ru-RU"/>
        </w:rPr>
        <w:fldChar w:fldCharType="begin"/>
      </w:r>
      <w:r w:rsidR="007B5DE4" w:rsidRPr="00A1479C">
        <w:rPr>
          <w:sz w:val="28"/>
          <w:szCs w:val="28"/>
          <w:lang w:val="ru-RU"/>
        </w:rPr>
        <w:instrText xml:space="preserve"> HYPERLINK "https://vk.com/away.php?to=https%3A%2F%2Fgosuslugi.bashkortostan.ru%2F%23%2Fservice%2F200000000182381259%2Finfo&amp;cc_key=" \t "_blank" \o "https://gosuslugi.bashkortostan.ru/#/service/200000000182381259/info" </w:instrText>
      </w:r>
      <w:r w:rsidR="007B5DE4" w:rsidRPr="00A1479C">
        <w:rPr>
          <w:sz w:val="28"/>
          <w:szCs w:val="28"/>
          <w:lang w:val="ru-RU"/>
        </w:rPr>
        <w:fldChar w:fldCharType="separate"/>
      </w:r>
      <w:r w:rsidRPr="00A1479C">
        <w:rPr>
          <w:rStyle w:val="a6"/>
          <w:sz w:val="28"/>
          <w:szCs w:val="28"/>
          <w:lang w:val="ru-RU"/>
        </w:rPr>
        <w:t>cоциальная</w:t>
      </w:r>
      <w:proofErr w:type="spellEnd"/>
      <w:r w:rsidRPr="00A1479C">
        <w:rPr>
          <w:rStyle w:val="a6"/>
          <w:sz w:val="28"/>
          <w:szCs w:val="28"/>
          <w:lang w:val="ru-RU"/>
        </w:rPr>
        <w:t xml:space="preserve"> поддержка отдельных категорий граждан, находящихся в трудной жизненной ситуации</w:t>
      </w:r>
      <w:r w:rsidR="007B5DE4" w:rsidRPr="00A1479C">
        <w:rPr>
          <w:sz w:val="28"/>
          <w:szCs w:val="28"/>
          <w:lang w:val="ru-RU"/>
        </w:rPr>
        <w:fldChar w:fldCharType="end"/>
      </w:r>
      <w:r w:rsidRPr="00A1479C">
        <w:rPr>
          <w:sz w:val="28"/>
          <w:szCs w:val="28"/>
          <w:lang w:val="ru-RU"/>
        </w:rPr>
        <w:t>). У вас должна быть зарегистрированная и подтвержденная учетная запись на портале государственных услуг. При данном способе подачи заявления и документов посещение филиала ГКУ РЦСПН или МФЦ не требуется.</w:t>
      </w:r>
    </w:p>
    <w:p w:rsidR="007B5DE4" w:rsidRDefault="00A1479C" w:rsidP="007B5DE4">
      <w:pPr>
        <w:ind w:firstLine="709"/>
        <w:jc w:val="both"/>
        <w:rPr>
          <w:sz w:val="28"/>
          <w:szCs w:val="28"/>
          <w:lang w:val="ru-RU"/>
        </w:rPr>
      </w:pPr>
      <w:r w:rsidRPr="00A1479C">
        <w:rPr>
          <w:sz w:val="28"/>
          <w:szCs w:val="28"/>
          <w:lang w:val="ru-RU"/>
        </w:rPr>
        <w:t>Дополнительную информацию о государственных мерах социальной поддержки, гарантированных федеральным и республиканским законодательством для граждан республики, можно также уточнить са</w:t>
      </w:r>
      <w:r w:rsidR="007B5DE4">
        <w:rPr>
          <w:sz w:val="28"/>
          <w:szCs w:val="28"/>
          <w:lang w:val="ru-RU"/>
        </w:rPr>
        <w:t>мостоятельно, воспользовавшись т</w:t>
      </w:r>
      <w:r w:rsidRPr="00A1479C">
        <w:rPr>
          <w:sz w:val="28"/>
          <w:szCs w:val="28"/>
          <w:lang w:val="ru-RU"/>
        </w:rPr>
        <w:t>елефоном единого контакт-центра взаимодействия с гражданами по вопросам предоставления пособий и льгот:</w:t>
      </w:r>
    </w:p>
    <w:p w:rsidR="00A1479C" w:rsidRPr="00A1479C" w:rsidRDefault="00A1479C" w:rsidP="007B5DE4">
      <w:pPr>
        <w:ind w:firstLine="709"/>
        <w:jc w:val="both"/>
        <w:rPr>
          <w:sz w:val="28"/>
          <w:szCs w:val="28"/>
          <w:lang w:val="ru-RU"/>
        </w:rPr>
      </w:pPr>
      <w:r w:rsidRPr="00A1479C">
        <w:rPr>
          <w:sz w:val="28"/>
          <w:szCs w:val="28"/>
          <w:lang w:val="ru-RU"/>
        </w:rPr>
        <w:t xml:space="preserve"> 8 800 100-00-01 (звонок бесплатный).</w:t>
      </w:r>
    </w:p>
    <w:p w:rsidR="00A1479C" w:rsidRPr="00A1479C" w:rsidRDefault="00A1479C" w:rsidP="00A1479C">
      <w:pPr>
        <w:ind w:firstLine="709"/>
        <w:jc w:val="both"/>
        <w:rPr>
          <w:sz w:val="28"/>
          <w:szCs w:val="28"/>
          <w:lang w:val="ru-RU"/>
        </w:rPr>
      </w:pPr>
    </w:p>
    <w:sectPr w:rsidR="00A1479C" w:rsidRPr="00A1479C" w:rsidSect="00F61249">
      <w:type w:val="continuous"/>
      <w:pgSz w:w="11900" w:h="16820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2DE"/>
    <w:multiLevelType w:val="hybridMultilevel"/>
    <w:tmpl w:val="04DA839C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" w15:restartNumberingAfterBreak="0">
    <w:nsid w:val="04DA3DE9"/>
    <w:multiLevelType w:val="multilevel"/>
    <w:tmpl w:val="98E2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70102"/>
    <w:multiLevelType w:val="hybridMultilevel"/>
    <w:tmpl w:val="BA9C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A97BA2"/>
    <w:multiLevelType w:val="hybridMultilevel"/>
    <w:tmpl w:val="6D6C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829B4"/>
    <w:multiLevelType w:val="multilevel"/>
    <w:tmpl w:val="0E84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732A8"/>
    <w:multiLevelType w:val="multilevel"/>
    <w:tmpl w:val="0518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31910"/>
    <w:multiLevelType w:val="hybridMultilevel"/>
    <w:tmpl w:val="E23C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7506D"/>
    <w:multiLevelType w:val="hybridMultilevel"/>
    <w:tmpl w:val="833AEE0C"/>
    <w:lvl w:ilvl="0" w:tplc="E0EEC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5E1EB1"/>
    <w:multiLevelType w:val="hybridMultilevel"/>
    <w:tmpl w:val="7A2C45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E6C2B"/>
    <w:multiLevelType w:val="hybridMultilevel"/>
    <w:tmpl w:val="4EE06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7068C6"/>
    <w:multiLevelType w:val="hybridMultilevel"/>
    <w:tmpl w:val="7B96AB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1C04143"/>
    <w:multiLevelType w:val="hybridMultilevel"/>
    <w:tmpl w:val="E4D0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05504"/>
    <w:multiLevelType w:val="hybridMultilevel"/>
    <w:tmpl w:val="5FCA6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841235"/>
    <w:multiLevelType w:val="hybridMultilevel"/>
    <w:tmpl w:val="63BA3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D44313"/>
    <w:multiLevelType w:val="hybridMultilevel"/>
    <w:tmpl w:val="B608C0DE"/>
    <w:lvl w:ilvl="0" w:tplc="55ECCB6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8"/>
  </w:num>
  <w:num w:numId="11">
    <w:abstractNumId w:val="13"/>
  </w:num>
  <w:num w:numId="12">
    <w:abstractNumId w:val="9"/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AA"/>
    <w:rsid w:val="00047BB7"/>
    <w:rsid w:val="000B5B34"/>
    <w:rsid w:val="000C21C9"/>
    <w:rsid w:val="000E560C"/>
    <w:rsid w:val="001127D6"/>
    <w:rsid w:val="00121E95"/>
    <w:rsid w:val="001403D5"/>
    <w:rsid w:val="00165D8D"/>
    <w:rsid w:val="0017518B"/>
    <w:rsid w:val="00194DBD"/>
    <w:rsid w:val="001A1A0E"/>
    <w:rsid w:val="001D0355"/>
    <w:rsid w:val="00200819"/>
    <w:rsid w:val="00201A82"/>
    <w:rsid w:val="0021732D"/>
    <w:rsid w:val="00233DCA"/>
    <w:rsid w:val="00276844"/>
    <w:rsid w:val="00282E84"/>
    <w:rsid w:val="002902AA"/>
    <w:rsid w:val="002C08AB"/>
    <w:rsid w:val="002C5902"/>
    <w:rsid w:val="002D5DC7"/>
    <w:rsid w:val="002F7BBF"/>
    <w:rsid w:val="003A5D16"/>
    <w:rsid w:val="003B0B5F"/>
    <w:rsid w:val="003F18C3"/>
    <w:rsid w:val="003F7EB5"/>
    <w:rsid w:val="0043466B"/>
    <w:rsid w:val="00445D71"/>
    <w:rsid w:val="00445E04"/>
    <w:rsid w:val="004672DC"/>
    <w:rsid w:val="004E07CB"/>
    <w:rsid w:val="0052557C"/>
    <w:rsid w:val="00543FB9"/>
    <w:rsid w:val="00582BC5"/>
    <w:rsid w:val="005C15F4"/>
    <w:rsid w:val="005D3367"/>
    <w:rsid w:val="0060169E"/>
    <w:rsid w:val="00601B42"/>
    <w:rsid w:val="00606DF0"/>
    <w:rsid w:val="0060736B"/>
    <w:rsid w:val="00612C9B"/>
    <w:rsid w:val="006813DF"/>
    <w:rsid w:val="00692B26"/>
    <w:rsid w:val="006A65E5"/>
    <w:rsid w:val="006C67D0"/>
    <w:rsid w:val="006D461F"/>
    <w:rsid w:val="006D5ABB"/>
    <w:rsid w:val="006E23AD"/>
    <w:rsid w:val="006E4324"/>
    <w:rsid w:val="00705743"/>
    <w:rsid w:val="007144FA"/>
    <w:rsid w:val="00763857"/>
    <w:rsid w:val="00775ACD"/>
    <w:rsid w:val="0077672A"/>
    <w:rsid w:val="00777B5F"/>
    <w:rsid w:val="007A01B1"/>
    <w:rsid w:val="007A0D47"/>
    <w:rsid w:val="007B53C4"/>
    <w:rsid w:val="007B5DE4"/>
    <w:rsid w:val="007C30B2"/>
    <w:rsid w:val="007C3C10"/>
    <w:rsid w:val="007D7EF3"/>
    <w:rsid w:val="007F369F"/>
    <w:rsid w:val="00814EE8"/>
    <w:rsid w:val="0081735C"/>
    <w:rsid w:val="0082562D"/>
    <w:rsid w:val="0082655A"/>
    <w:rsid w:val="0084218E"/>
    <w:rsid w:val="00866371"/>
    <w:rsid w:val="0087269E"/>
    <w:rsid w:val="00904557"/>
    <w:rsid w:val="00904969"/>
    <w:rsid w:val="00933B3B"/>
    <w:rsid w:val="00952612"/>
    <w:rsid w:val="0096734E"/>
    <w:rsid w:val="009737EC"/>
    <w:rsid w:val="0097642C"/>
    <w:rsid w:val="009A192D"/>
    <w:rsid w:val="009E32E3"/>
    <w:rsid w:val="009F42ED"/>
    <w:rsid w:val="00A05D3A"/>
    <w:rsid w:val="00A11C7D"/>
    <w:rsid w:val="00A144EA"/>
    <w:rsid w:val="00A1479C"/>
    <w:rsid w:val="00A43346"/>
    <w:rsid w:val="00A708ED"/>
    <w:rsid w:val="00A71606"/>
    <w:rsid w:val="00A83B5D"/>
    <w:rsid w:val="00A8642D"/>
    <w:rsid w:val="00AA2A2E"/>
    <w:rsid w:val="00AC4E02"/>
    <w:rsid w:val="00AD3D6C"/>
    <w:rsid w:val="00AE069C"/>
    <w:rsid w:val="00AE2746"/>
    <w:rsid w:val="00AF5309"/>
    <w:rsid w:val="00B01FCF"/>
    <w:rsid w:val="00B17BB9"/>
    <w:rsid w:val="00B76CD9"/>
    <w:rsid w:val="00B873C5"/>
    <w:rsid w:val="00B876E5"/>
    <w:rsid w:val="00B951E2"/>
    <w:rsid w:val="00BB42F4"/>
    <w:rsid w:val="00BD34AD"/>
    <w:rsid w:val="00BD558F"/>
    <w:rsid w:val="00BF09CC"/>
    <w:rsid w:val="00C11EB3"/>
    <w:rsid w:val="00C52F80"/>
    <w:rsid w:val="00C613F6"/>
    <w:rsid w:val="00CC125C"/>
    <w:rsid w:val="00CE30D0"/>
    <w:rsid w:val="00D410BB"/>
    <w:rsid w:val="00D50D7E"/>
    <w:rsid w:val="00D64D06"/>
    <w:rsid w:val="00D72904"/>
    <w:rsid w:val="00D863A8"/>
    <w:rsid w:val="00D86AD8"/>
    <w:rsid w:val="00D96AEF"/>
    <w:rsid w:val="00DA3FCF"/>
    <w:rsid w:val="00DA7A25"/>
    <w:rsid w:val="00DB3AF4"/>
    <w:rsid w:val="00DE2D59"/>
    <w:rsid w:val="00E37BDF"/>
    <w:rsid w:val="00EB2936"/>
    <w:rsid w:val="00EB5BDA"/>
    <w:rsid w:val="00EE1335"/>
    <w:rsid w:val="00F04D46"/>
    <w:rsid w:val="00F12824"/>
    <w:rsid w:val="00F61249"/>
    <w:rsid w:val="00F7314E"/>
    <w:rsid w:val="00F85921"/>
    <w:rsid w:val="00F909F7"/>
    <w:rsid w:val="00F940B4"/>
    <w:rsid w:val="00FA339A"/>
    <w:rsid w:val="00FB39F0"/>
    <w:rsid w:val="00FD3BCF"/>
    <w:rsid w:val="00FF1401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572EBA-E041-4C37-9DC9-404B634F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DF0"/>
    <w:pPr>
      <w:widowControl w:val="0"/>
      <w:spacing w:line="280" w:lineRule="auto"/>
      <w:jc w:val="center"/>
    </w:pPr>
    <w:rPr>
      <w:snapToGrid w:val="0"/>
      <w:lang w:val="en-US"/>
    </w:rPr>
  </w:style>
  <w:style w:type="paragraph" w:styleId="1">
    <w:name w:val="heading 1"/>
    <w:basedOn w:val="a"/>
    <w:next w:val="a"/>
    <w:qFormat/>
    <w:rsid w:val="00606DF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606DF0"/>
    <w:pPr>
      <w:keepNext/>
      <w:outlineLvl w:val="1"/>
    </w:pPr>
    <w:rPr>
      <w:b/>
      <w:sz w:val="16"/>
      <w:lang w:val="ru-RU"/>
    </w:rPr>
  </w:style>
  <w:style w:type="paragraph" w:styleId="3">
    <w:name w:val="heading 3"/>
    <w:basedOn w:val="a"/>
    <w:next w:val="a"/>
    <w:qFormat/>
    <w:rsid w:val="00606DF0"/>
    <w:pPr>
      <w:keepNext/>
      <w:jc w:val="left"/>
      <w:outlineLvl w:val="2"/>
    </w:pPr>
    <w:rPr>
      <w:sz w:val="24"/>
      <w:lang w:val="ru-RU"/>
    </w:rPr>
  </w:style>
  <w:style w:type="paragraph" w:styleId="4">
    <w:name w:val="heading 4"/>
    <w:basedOn w:val="a"/>
    <w:next w:val="a"/>
    <w:qFormat/>
    <w:rsid w:val="00606DF0"/>
    <w:pPr>
      <w:keepNext/>
      <w:spacing w:line="280" w:lineRule="exact"/>
      <w:outlineLvl w:val="3"/>
    </w:pPr>
    <w:rPr>
      <w:b/>
      <w:caps/>
      <w:spacing w:val="-20"/>
      <w:sz w:val="24"/>
      <w:lang w:val="ru-RU"/>
    </w:rPr>
  </w:style>
  <w:style w:type="paragraph" w:styleId="5">
    <w:name w:val="heading 5"/>
    <w:basedOn w:val="a"/>
    <w:next w:val="a"/>
    <w:qFormat/>
    <w:rsid w:val="00606DF0"/>
    <w:pPr>
      <w:keepNext/>
      <w:ind w:left="4320"/>
      <w:jc w:val="left"/>
      <w:outlineLvl w:val="4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06DF0"/>
    <w:pPr>
      <w:widowControl w:val="0"/>
      <w:spacing w:before="400"/>
      <w:ind w:left="2680"/>
    </w:pPr>
    <w:rPr>
      <w:snapToGrid w:val="0"/>
      <w:sz w:val="32"/>
      <w:lang w:val="en-US"/>
    </w:rPr>
  </w:style>
  <w:style w:type="paragraph" w:customStyle="1" w:styleId="FR2">
    <w:name w:val="FR2"/>
    <w:rsid w:val="00606DF0"/>
    <w:pPr>
      <w:widowControl w:val="0"/>
      <w:spacing w:before="12220"/>
      <w:jc w:val="right"/>
    </w:pPr>
    <w:rPr>
      <w:snapToGrid w:val="0"/>
      <w:sz w:val="16"/>
      <w:lang w:val="en-US"/>
    </w:rPr>
  </w:style>
  <w:style w:type="paragraph" w:styleId="a3">
    <w:name w:val="caption"/>
    <w:basedOn w:val="a"/>
    <w:next w:val="a"/>
    <w:qFormat/>
    <w:rsid w:val="00606DF0"/>
    <w:pPr>
      <w:spacing w:line="240" w:lineRule="auto"/>
    </w:pPr>
    <w:rPr>
      <w:b/>
      <w:sz w:val="28"/>
      <w:lang w:val="ru-RU"/>
    </w:rPr>
  </w:style>
  <w:style w:type="paragraph" w:styleId="a4">
    <w:name w:val="Body Text"/>
    <w:basedOn w:val="a"/>
    <w:link w:val="a5"/>
    <w:uiPriority w:val="99"/>
    <w:rsid w:val="00606DF0"/>
    <w:pPr>
      <w:pBdr>
        <w:bottom w:val="double" w:sz="4" w:space="1" w:color="auto"/>
      </w:pBdr>
      <w:spacing w:line="240" w:lineRule="auto"/>
    </w:pPr>
    <w:rPr>
      <w:b/>
      <w:smallCaps/>
      <w:sz w:val="24"/>
      <w:lang w:val="ru-RU"/>
    </w:rPr>
  </w:style>
  <w:style w:type="paragraph" w:styleId="20">
    <w:name w:val="Body Text 2"/>
    <w:basedOn w:val="a"/>
    <w:rsid w:val="00606DF0"/>
    <w:rPr>
      <w:b/>
      <w:sz w:val="28"/>
      <w:lang w:val="ru-RU"/>
    </w:rPr>
  </w:style>
  <w:style w:type="character" w:styleId="a6">
    <w:name w:val="Hyperlink"/>
    <w:rsid w:val="00606DF0"/>
    <w:rPr>
      <w:color w:val="0000FF"/>
      <w:u w:val="single"/>
    </w:rPr>
  </w:style>
  <w:style w:type="paragraph" w:styleId="30">
    <w:name w:val="Body Text 3"/>
    <w:basedOn w:val="a"/>
    <w:rsid w:val="00606DF0"/>
    <w:pPr>
      <w:jc w:val="both"/>
    </w:pPr>
    <w:rPr>
      <w:sz w:val="24"/>
      <w:lang w:val="ru-RU"/>
    </w:rPr>
  </w:style>
  <w:style w:type="paragraph" w:styleId="a7">
    <w:name w:val="Body Text Indent"/>
    <w:basedOn w:val="a"/>
    <w:rsid w:val="00606DF0"/>
    <w:pPr>
      <w:shd w:val="clear" w:color="auto" w:fill="FFFFFF"/>
      <w:spacing w:line="360" w:lineRule="auto"/>
      <w:ind w:left="284" w:firstLine="436"/>
      <w:jc w:val="left"/>
    </w:pPr>
    <w:rPr>
      <w:sz w:val="28"/>
      <w:lang w:val="ru-RU"/>
    </w:rPr>
  </w:style>
  <w:style w:type="paragraph" w:styleId="a8">
    <w:name w:val="Balloon Text"/>
    <w:basedOn w:val="a"/>
    <w:link w:val="a9"/>
    <w:rsid w:val="00601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01B42"/>
    <w:rPr>
      <w:rFonts w:ascii="Tahoma" w:hAnsi="Tahoma" w:cs="Tahoma"/>
      <w:snapToGrid w:val="0"/>
      <w:sz w:val="16"/>
      <w:szCs w:val="16"/>
      <w:lang w:val="en-US"/>
    </w:rPr>
  </w:style>
  <w:style w:type="table" w:styleId="aa">
    <w:name w:val="Table Grid"/>
    <w:basedOn w:val="a1"/>
    <w:rsid w:val="00F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2902AA"/>
    <w:pPr>
      <w:widowControl/>
      <w:spacing w:before="100" w:beforeAutospacing="1" w:after="100" w:afterAutospacing="1" w:line="240" w:lineRule="auto"/>
      <w:jc w:val="left"/>
    </w:pPr>
    <w:rPr>
      <w:snapToGrid/>
      <w:sz w:val="24"/>
      <w:szCs w:val="24"/>
      <w:lang w:val="ru-RU"/>
    </w:rPr>
  </w:style>
  <w:style w:type="paragraph" w:styleId="ac">
    <w:name w:val="Title"/>
    <w:basedOn w:val="a"/>
    <w:link w:val="ad"/>
    <w:qFormat/>
    <w:rsid w:val="00D64D06"/>
    <w:pPr>
      <w:widowControl/>
      <w:spacing w:line="240" w:lineRule="auto"/>
    </w:pPr>
    <w:rPr>
      <w:b/>
      <w:bCs/>
      <w:snapToGrid/>
      <w:sz w:val="32"/>
      <w:szCs w:val="24"/>
      <w:lang w:val="ru-RU"/>
    </w:rPr>
  </w:style>
  <w:style w:type="character" w:customStyle="1" w:styleId="ad">
    <w:name w:val="Название Знак"/>
    <w:basedOn w:val="a0"/>
    <w:link w:val="ac"/>
    <w:rsid w:val="00D64D06"/>
    <w:rPr>
      <w:b/>
      <w:bCs/>
      <w:sz w:val="32"/>
      <w:szCs w:val="24"/>
    </w:rPr>
  </w:style>
  <w:style w:type="paragraph" w:styleId="ae">
    <w:name w:val="List Paragraph"/>
    <w:basedOn w:val="a"/>
    <w:uiPriority w:val="34"/>
    <w:qFormat/>
    <w:rsid w:val="00D64D06"/>
    <w:pPr>
      <w:ind w:left="720"/>
      <w:contextualSpacing/>
    </w:pPr>
  </w:style>
  <w:style w:type="character" w:styleId="af">
    <w:name w:val="Strong"/>
    <w:basedOn w:val="a0"/>
    <w:uiPriority w:val="22"/>
    <w:qFormat/>
    <w:rsid w:val="00543FB9"/>
    <w:rPr>
      <w:b/>
      <w:bCs/>
    </w:rPr>
  </w:style>
  <w:style w:type="character" w:customStyle="1" w:styleId="apple-converted-space">
    <w:name w:val="apple-converted-space"/>
    <w:basedOn w:val="a0"/>
    <w:rsid w:val="00543FB9"/>
  </w:style>
  <w:style w:type="character" w:customStyle="1" w:styleId="af0">
    <w:name w:val="Основной текст_"/>
    <w:basedOn w:val="a0"/>
    <w:link w:val="31"/>
    <w:rsid w:val="009F42ED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0"/>
    <w:rsid w:val="009F42ED"/>
    <w:pPr>
      <w:shd w:val="clear" w:color="auto" w:fill="FFFFFF"/>
      <w:spacing w:line="288" w:lineRule="exact"/>
      <w:ind w:hanging="1220"/>
      <w:jc w:val="both"/>
    </w:pPr>
    <w:rPr>
      <w:snapToGrid/>
      <w:sz w:val="23"/>
      <w:szCs w:val="23"/>
      <w:lang w:val="ru-RU"/>
    </w:rPr>
  </w:style>
  <w:style w:type="paragraph" w:customStyle="1" w:styleId="ConsPlusNormal">
    <w:name w:val="ConsPlusNormal"/>
    <w:rsid w:val="009A192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AD3D6C"/>
    <w:rPr>
      <w:b/>
      <w:smallCaps/>
      <w:snapToGrid w:val="0"/>
      <w:sz w:val="24"/>
    </w:rPr>
  </w:style>
  <w:style w:type="character" w:customStyle="1" w:styleId="msg-body-block">
    <w:name w:val="msg-body-block"/>
    <w:rsid w:val="00582BC5"/>
  </w:style>
  <w:style w:type="paragraph" w:customStyle="1" w:styleId="10">
    <w:name w:val="Основной текст1"/>
    <w:basedOn w:val="a"/>
    <w:rsid w:val="0096734E"/>
    <w:pPr>
      <w:shd w:val="clear" w:color="auto" w:fill="FFFFFF"/>
      <w:spacing w:line="323" w:lineRule="exact"/>
      <w:jc w:val="left"/>
    </w:pPr>
    <w:rPr>
      <w:snapToGrid/>
      <w:sz w:val="22"/>
      <w:szCs w:val="22"/>
      <w:lang w:val="ru-RU" w:eastAsia="en-US"/>
    </w:rPr>
  </w:style>
  <w:style w:type="paragraph" w:customStyle="1" w:styleId="articledecorationfirst">
    <w:name w:val="article_decoration_first"/>
    <w:basedOn w:val="a"/>
    <w:rsid w:val="0017518B"/>
    <w:pPr>
      <w:widowControl/>
      <w:spacing w:before="100" w:beforeAutospacing="1" w:after="100" w:afterAutospacing="1" w:line="240" w:lineRule="auto"/>
      <w:jc w:val="left"/>
    </w:pPr>
    <w:rPr>
      <w:snapToGrid/>
      <w:sz w:val="24"/>
      <w:szCs w:val="24"/>
      <w:lang w:val="ru-RU"/>
    </w:rPr>
  </w:style>
  <w:style w:type="character" w:styleId="af1">
    <w:name w:val="Emphasis"/>
    <w:basedOn w:val="a0"/>
    <w:uiPriority w:val="20"/>
    <w:qFormat/>
    <w:rsid w:val="0017518B"/>
    <w:rPr>
      <w:i/>
      <w:iCs/>
    </w:rPr>
  </w:style>
  <w:style w:type="character" w:styleId="HTML">
    <w:name w:val="HTML Cite"/>
    <w:basedOn w:val="a0"/>
    <w:uiPriority w:val="99"/>
    <w:semiHidden/>
    <w:unhideWhenUsed/>
    <w:rsid w:val="0017518B"/>
    <w:rPr>
      <w:i/>
      <w:iCs/>
    </w:rPr>
  </w:style>
  <w:style w:type="character" w:customStyle="1" w:styleId="apple-style-span">
    <w:name w:val="apple-style-span"/>
    <w:basedOn w:val="a0"/>
    <w:rsid w:val="00A1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6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3405620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486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0;&#1043;&#1050;&#1059;_&#1056;&#1062;&#1057;&#1055;&#1053;\&#1041;&#1083;&#1072;&#1085;&#1082;&#1080;\&#1060;&#1080;&#1088;&#1084;&#1077;&#1085;&#1085;&#1099;&#1081;%20&#1060;&#1056;&#1062;&#1057;&#1055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E292-C894-4A92-9516-9919DC57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ФРЦСПН.dotx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2</cp:revision>
  <cp:lastPrinted>2017-08-31T11:17:00Z</cp:lastPrinted>
  <dcterms:created xsi:type="dcterms:W3CDTF">2023-03-17T05:49:00Z</dcterms:created>
  <dcterms:modified xsi:type="dcterms:W3CDTF">2023-03-17T05:49:00Z</dcterms:modified>
</cp:coreProperties>
</file>